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5557"/>
        <w:gridCol w:w="5130"/>
      </w:tblGrid>
      <w:tr w:rsidR="004A26EF" w:rsidTr="004A26EF">
        <w:trPr>
          <w:trHeight w:val="696"/>
        </w:trPr>
        <w:tc>
          <w:tcPr>
            <w:tcW w:w="5557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4A26EF" w:rsidRPr="001E1A76" w:rsidRDefault="00207EDD" w:rsidP="001E1A76">
            <w:pPr>
              <w:pStyle w:val="Heading1"/>
            </w:pPr>
            <w:r>
              <w:t>Teaching Young Singers</w:t>
            </w:r>
          </w:p>
        </w:tc>
        <w:tc>
          <w:tcPr>
            <w:tcW w:w="5130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4A26EF" w:rsidRPr="001E1A76" w:rsidRDefault="004A26EF" w:rsidP="001E1A76">
            <w:pPr>
              <w:pStyle w:val="Heading1"/>
            </w:pPr>
            <w:r>
              <w:t>Questions &amp; other resources</w:t>
            </w:r>
          </w:p>
        </w:tc>
      </w:tr>
      <w:tr w:rsidR="004A26EF" w:rsidRPr="004839FF" w:rsidTr="004A26EF">
        <w:trPr>
          <w:trHeight w:val="850"/>
        </w:trPr>
        <w:tc>
          <w:tcPr>
            <w:tcW w:w="555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207EDD" w:rsidRDefault="00207EDD" w:rsidP="00207EDD">
            <w:pPr>
              <w:pStyle w:val="ListNumber"/>
            </w:pPr>
            <w:r>
              <w:t>Know ability of singers</w:t>
            </w:r>
          </w:p>
          <w:p w:rsidR="00207EDD" w:rsidRDefault="00207EDD" w:rsidP="00207E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Like to rehearsal priorities, know reading ability, difficulty of music, &amp; how much time can be spent</w:t>
            </w:r>
          </w:p>
          <w:p w:rsidR="00207EDD" w:rsidRDefault="00207EDD" w:rsidP="00207E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 xml:space="preserve">Does the choir know solfege? Can you give the choir a pre-assessment? </w:t>
            </w:r>
          </w:p>
          <w:p w:rsidR="00207EDD" w:rsidRPr="008424EB" w:rsidRDefault="00207EDD" w:rsidP="00207E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Adjust to teaching who is in front of you-</w:t>
            </w:r>
            <w:bookmarkStart w:id="0" w:name="_GoBack"/>
            <w:bookmarkEnd w:id="0"/>
          </w:p>
        </w:tc>
        <w:tc>
          <w:tcPr>
            <w:tcW w:w="5130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6D3890" w:rsidP="00032177">
            <w:r>
              <w:t>Growing Musicians- Book</w:t>
            </w:r>
          </w:p>
          <w:p w:rsidR="006D3890" w:rsidRDefault="006D3890" w:rsidP="00032177"/>
          <w:p w:rsidR="00207EDD" w:rsidRDefault="00207EDD" w:rsidP="00032177">
            <w:r>
              <w:t>What do you do for a mixed choir with varying ranges of ability? What are some assessments you can give a choir you’ve never worked with before if you are brand new to the school?</w:t>
            </w:r>
          </w:p>
          <w:p w:rsidR="006D3890" w:rsidRDefault="006D3890" w:rsidP="00032177"/>
        </w:tc>
      </w:tr>
    </w:tbl>
    <w:p w:rsidR="004B123B" w:rsidRPr="008C0AE1" w:rsidRDefault="004B123B" w:rsidP="008C0AE1"/>
    <w:sectPr w:rsidR="004B123B" w:rsidRPr="008C0AE1" w:rsidSect="00483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08F" w:rsidRDefault="0032408F" w:rsidP="00DC5D31">
      <w:r>
        <w:separator/>
      </w:r>
    </w:p>
  </w:endnote>
  <w:endnote w:type="continuationSeparator" w:id="0">
    <w:p w:rsidR="0032408F" w:rsidRDefault="0032408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08F" w:rsidRDefault="0032408F" w:rsidP="00DC5D31">
      <w:r>
        <w:separator/>
      </w:r>
    </w:p>
  </w:footnote>
  <w:footnote w:type="continuationSeparator" w:id="0">
    <w:p w:rsidR="0032408F" w:rsidRDefault="0032408F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FF" w:rsidRPr="004839FF" w:rsidRDefault="004839FF" w:rsidP="001E1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EF"/>
    <w:rsid w:val="00032177"/>
    <w:rsid w:val="000B3E71"/>
    <w:rsid w:val="000F23C5"/>
    <w:rsid w:val="000F44BA"/>
    <w:rsid w:val="00115B37"/>
    <w:rsid w:val="001B78A9"/>
    <w:rsid w:val="001E1A76"/>
    <w:rsid w:val="00201AED"/>
    <w:rsid w:val="00207EDD"/>
    <w:rsid w:val="00245AA2"/>
    <w:rsid w:val="002D03A2"/>
    <w:rsid w:val="0032408F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A26EF"/>
    <w:rsid w:val="004B123B"/>
    <w:rsid w:val="004E3264"/>
    <w:rsid w:val="005148E9"/>
    <w:rsid w:val="00527480"/>
    <w:rsid w:val="00551E08"/>
    <w:rsid w:val="005618A8"/>
    <w:rsid w:val="005640E4"/>
    <w:rsid w:val="005755E1"/>
    <w:rsid w:val="006B4992"/>
    <w:rsid w:val="006D3890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27877"/>
    <w:rsid w:val="009A12CB"/>
    <w:rsid w:val="009B61C4"/>
    <w:rsid w:val="009D044D"/>
    <w:rsid w:val="00A025D4"/>
    <w:rsid w:val="00A05B52"/>
    <w:rsid w:val="00A53EC8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8D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\AppData\Roaming\Microsoft\Templates\Reading%20log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2019-05-17T00:45:00Z</dcterms:created>
  <dcterms:modified xsi:type="dcterms:W3CDTF">2019-05-17T00:45:00Z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2018-07-28T20:00:09.7603428Z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